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FFCC" w14:textId="77777777" w:rsidR="00431264" w:rsidRPr="008C69D1" w:rsidRDefault="00431264" w:rsidP="004964AE">
      <w:pPr>
        <w:pStyle w:val="Sidfot"/>
        <w:rPr>
          <w:rFonts w:ascii="Georgia" w:hAnsi="Georgia"/>
          <w:b/>
          <w:sz w:val="18"/>
        </w:rPr>
      </w:pPr>
    </w:p>
    <w:p w14:paraId="4DB22A86" w14:textId="77777777" w:rsidR="004964AE" w:rsidRPr="008C69D1" w:rsidRDefault="001858FA" w:rsidP="004964AE">
      <w:pPr>
        <w:pStyle w:val="Sidfot"/>
        <w:rPr>
          <w:rFonts w:ascii="Georgia" w:hAnsi="Georgia"/>
          <w:b/>
          <w:sz w:val="18"/>
        </w:rPr>
      </w:pPr>
      <w:r w:rsidRPr="008C69D1">
        <w:rPr>
          <w:rFonts w:ascii="Georgia" w:hAnsi="Georgia"/>
          <w:b/>
          <w:sz w:val="18"/>
        </w:rPr>
        <w:tab/>
      </w:r>
    </w:p>
    <w:p w14:paraId="4716225B" w14:textId="77777777" w:rsidR="006769CE" w:rsidRPr="008C69D1" w:rsidRDefault="006769CE" w:rsidP="00431264">
      <w:pPr>
        <w:jc w:val="both"/>
        <w:rPr>
          <w:rFonts w:ascii="Georgia" w:hAnsi="Georgia"/>
          <w:i/>
        </w:rPr>
      </w:pPr>
    </w:p>
    <w:p w14:paraId="3730E86F" w14:textId="77777777" w:rsidR="001F55CB" w:rsidRPr="008C69D1" w:rsidRDefault="001F55CB" w:rsidP="00431264">
      <w:pPr>
        <w:rPr>
          <w:rFonts w:ascii="Georgia" w:hAnsi="Georgia"/>
          <w:i/>
        </w:rPr>
      </w:pPr>
    </w:p>
    <w:p w14:paraId="6A51A8F6" w14:textId="77777777" w:rsidR="00F31BAB" w:rsidRPr="0061536D" w:rsidRDefault="00260D8F" w:rsidP="00731988">
      <w:pPr>
        <w:spacing w:after="120"/>
        <w:rPr>
          <w:rFonts w:ascii="Georgia" w:hAnsi="Georgia" w:cs="Arial"/>
          <w:b/>
          <w:sz w:val="36"/>
          <w:szCs w:val="32"/>
        </w:rPr>
      </w:pPr>
      <w:r w:rsidRPr="008C69D1">
        <w:rPr>
          <w:rFonts w:ascii="Georgia" w:hAnsi="Georgia" w:cs="Arial"/>
          <w:b/>
          <w:sz w:val="32"/>
        </w:rPr>
        <w:br/>
      </w:r>
      <w:r w:rsidR="00731988" w:rsidRPr="0061536D">
        <w:rPr>
          <w:rFonts w:ascii="Georgia" w:hAnsi="Georgia" w:cs="Arial"/>
          <w:b/>
          <w:sz w:val="36"/>
        </w:rPr>
        <w:t>Allmänna</w:t>
      </w:r>
      <w:r w:rsidR="00731988" w:rsidRPr="0061536D">
        <w:rPr>
          <w:rFonts w:ascii="Georgia" w:hAnsi="Georgia" w:cs="Arial"/>
          <w:b/>
          <w:sz w:val="40"/>
          <w:szCs w:val="32"/>
        </w:rPr>
        <w:t xml:space="preserve"> </w:t>
      </w:r>
      <w:r w:rsidR="00731988" w:rsidRPr="0061536D">
        <w:rPr>
          <w:rFonts w:ascii="Georgia" w:hAnsi="Georgia" w:cs="Arial"/>
          <w:b/>
          <w:sz w:val="36"/>
        </w:rPr>
        <w:t>villkor</w:t>
      </w:r>
      <w:r w:rsidR="00731988" w:rsidRPr="0061536D">
        <w:rPr>
          <w:rFonts w:ascii="Georgia" w:hAnsi="Georgia" w:cs="Arial"/>
          <w:b/>
          <w:sz w:val="40"/>
          <w:szCs w:val="32"/>
        </w:rPr>
        <w:t xml:space="preserve"> </w:t>
      </w:r>
    </w:p>
    <w:p w14:paraId="59CBDFE0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Avtalet gäller per kalenderår och förlängs automatiskt ett år i sänder såvida inte skriftlig uppsägning har skett två månader före årets utgång.</w:t>
      </w:r>
    </w:p>
    <w:p w14:paraId="7D586D89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</w:p>
    <w:p w14:paraId="446F26D1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Upplysningar om besättningen hanteras av Gård &amp; Djurhälsan enligt gällande</w:t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22"/>
        </w:rPr>
        <w:t>sekretess-bestämmelser i 2 kap 4 § lag (2009:302) om verksamhet inom djurens hälso- och sjukvård.</w:t>
      </w:r>
    </w:p>
    <w:p w14:paraId="7730F81D" w14:textId="77777777" w:rsidR="002A0741" w:rsidRDefault="002A0741" w:rsidP="002A0741">
      <w:pPr>
        <w:spacing w:line="276" w:lineRule="auto"/>
        <w:rPr>
          <w:rFonts w:ascii="Georgia" w:hAnsi="Georgia"/>
          <w:sz w:val="20"/>
        </w:rPr>
      </w:pPr>
    </w:p>
    <w:p w14:paraId="2CAB68B9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Personuppgifter hanteras i enlighet med personuppgiftslag (1998:204). Uppgifterna används för besättningsinformation inom Gård &amp; Djurhälsan. Registerutdrag kan fås på skriftlig begäran och rättelse av information sker efter påpek</w:t>
      </w:r>
      <w:smartTag w:uri="urn:schemas-microsoft-com:office:smarttags" w:element="PersonName">
        <w:r>
          <w:rPr>
            <w:rFonts w:ascii="Georgia" w:hAnsi="Georgia"/>
            <w:sz w:val="22"/>
          </w:rPr>
          <w:t>and</w:t>
        </w:r>
      </w:smartTag>
      <w:r>
        <w:rPr>
          <w:rFonts w:ascii="Georgia" w:hAnsi="Georgia"/>
          <w:sz w:val="22"/>
        </w:rPr>
        <w:t>e.</w:t>
      </w:r>
    </w:p>
    <w:p w14:paraId="46DD422B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</w:p>
    <w:p w14:paraId="314057F8" w14:textId="77777777" w:rsidR="002A0741" w:rsidRDefault="002A0741" w:rsidP="002A074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Tvist i anledning av detta avtal skall slutligt avgöras genom skiljedom enligt Stockholms Handelskammares Skiljedomsinstituts regler för förenklat skiljeförfarande.</w:t>
      </w:r>
    </w:p>
    <w:p w14:paraId="0C7B9199" w14:textId="77777777" w:rsidR="002A0741" w:rsidRDefault="002A0741" w:rsidP="005B02BC">
      <w:pPr>
        <w:spacing w:line="276" w:lineRule="auto"/>
        <w:rPr>
          <w:rFonts w:ascii="Georgia" w:hAnsi="Georgia" w:cs="Arial"/>
          <w:sz w:val="28"/>
        </w:rPr>
      </w:pPr>
    </w:p>
    <w:p w14:paraId="7B8D5F83" w14:textId="196A1F4F" w:rsidR="008D5E5D" w:rsidRPr="0061536D" w:rsidRDefault="0061536D" w:rsidP="005B02BC">
      <w:pPr>
        <w:spacing w:line="276" w:lineRule="auto"/>
        <w:rPr>
          <w:rFonts w:ascii="Georgia" w:hAnsi="Georgia" w:cs="Arial"/>
          <w:b/>
          <w:sz w:val="28"/>
        </w:rPr>
      </w:pPr>
      <w:r w:rsidRPr="0061536D">
        <w:rPr>
          <w:rFonts w:ascii="Georgia" w:hAnsi="Georgia" w:cs="Arial"/>
          <w:b/>
          <w:sz w:val="28"/>
        </w:rPr>
        <w:t>För h</w:t>
      </w:r>
      <w:r w:rsidR="008D5E5D" w:rsidRPr="0061536D">
        <w:rPr>
          <w:rFonts w:ascii="Georgia" w:hAnsi="Georgia" w:cs="Arial"/>
          <w:b/>
          <w:sz w:val="28"/>
        </w:rPr>
        <w:t xml:space="preserve">älsokontrollen i </w:t>
      </w:r>
      <w:r w:rsidR="002D2F36" w:rsidRPr="0061536D">
        <w:rPr>
          <w:rFonts w:ascii="Georgia" w:hAnsi="Georgia" w:cs="Arial"/>
          <w:b/>
          <w:sz w:val="28"/>
        </w:rPr>
        <w:t>BAS, PLUS, TOPP</w:t>
      </w:r>
      <w:r w:rsidR="008D5E5D" w:rsidRPr="0061536D">
        <w:rPr>
          <w:rFonts w:ascii="Georgia" w:hAnsi="Georgia" w:cs="Arial"/>
          <w:b/>
          <w:sz w:val="28"/>
        </w:rPr>
        <w:t>:</w:t>
      </w:r>
      <w:r w:rsidR="00731988" w:rsidRPr="0061536D">
        <w:rPr>
          <w:rFonts w:ascii="Georgia" w:hAnsi="Georgia" w:cs="Arial"/>
          <w:b/>
          <w:sz w:val="28"/>
        </w:rPr>
        <w:t xml:space="preserve"> </w:t>
      </w:r>
    </w:p>
    <w:p w14:paraId="799628FC" w14:textId="77777777" w:rsidR="00731988" w:rsidRPr="008D5E5D" w:rsidRDefault="008D5E5D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Gård &amp; Djurhälsans åtagande</w:t>
      </w:r>
    </w:p>
    <w:p w14:paraId="10AF4A41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Förebygga o</w:t>
      </w:r>
      <w:r w:rsidR="00F547D3" w:rsidRPr="002A0741">
        <w:rPr>
          <w:rFonts w:ascii="Georgia" w:hAnsi="Georgia"/>
          <w:sz w:val="22"/>
        </w:rPr>
        <w:t>ch kontrollera sjukdomar hos nötkreatur</w:t>
      </w:r>
    </w:p>
    <w:p w14:paraId="2FC05916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Vara rikstäckande </w:t>
      </w:r>
    </w:p>
    <w:p w14:paraId="012660AF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Dokumentera häls</w:t>
      </w:r>
      <w:r w:rsidR="00F547D3" w:rsidRPr="002A0741">
        <w:rPr>
          <w:rFonts w:ascii="Georgia" w:hAnsi="Georgia"/>
          <w:sz w:val="22"/>
        </w:rPr>
        <w:t>ostatusen för den nationella nötkreaturs</w:t>
      </w:r>
      <w:r w:rsidRPr="002A0741">
        <w:rPr>
          <w:rFonts w:ascii="Georgia" w:hAnsi="Georgia"/>
          <w:sz w:val="22"/>
        </w:rPr>
        <w:t>uppfödningen</w:t>
      </w:r>
    </w:p>
    <w:p w14:paraId="3857DC30" w14:textId="77777777" w:rsidR="00A320F9" w:rsidRPr="002A0741" w:rsidRDefault="00A320F9" w:rsidP="005B02BC">
      <w:pPr>
        <w:autoSpaceDE w:val="0"/>
        <w:autoSpaceDN w:val="0"/>
        <w:adjustRightInd w:val="0"/>
        <w:spacing w:line="276" w:lineRule="auto"/>
        <w:ind w:left="720"/>
        <w:rPr>
          <w:rFonts w:ascii="Georgia" w:hAnsi="Georgia"/>
          <w:sz w:val="20"/>
        </w:rPr>
      </w:pPr>
    </w:p>
    <w:p w14:paraId="1DA6E346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Hälsokontrollens målsättning är att:</w:t>
      </w:r>
    </w:p>
    <w:p w14:paraId="2669BE76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Fortlöpande bidra till att bibehålla och fö</w:t>
      </w:r>
      <w:r w:rsidR="00F547D3" w:rsidRPr="002A0741">
        <w:rPr>
          <w:rFonts w:ascii="Georgia" w:hAnsi="Georgia"/>
          <w:sz w:val="22"/>
        </w:rPr>
        <w:t>rbättra hälsoläget i svenska nötkreaturs</w:t>
      </w:r>
      <w:r w:rsidRPr="002A0741">
        <w:rPr>
          <w:rFonts w:ascii="Georgia" w:hAnsi="Georgia"/>
          <w:sz w:val="22"/>
        </w:rPr>
        <w:t>besättningar och genom nyckeltal officiellt dokumentera detta</w:t>
      </w:r>
    </w:p>
    <w:p w14:paraId="41BC7A07" w14:textId="77777777" w:rsidR="00A320F9" w:rsidRPr="002A0741" w:rsidRDefault="00A320F9" w:rsidP="005B02BC">
      <w:pPr>
        <w:autoSpaceDE w:val="0"/>
        <w:autoSpaceDN w:val="0"/>
        <w:adjustRightInd w:val="0"/>
        <w:spacing w:line="276" w:lineRule="auto"/>
        <w:ind w:left="720"/>
        <w:rPr>
          <w:rFonts w:ascii="Georgia" w:hAnsi="Georgia"/>
          <w:sz w:val="20"/>
        </w:rPr>
      </w:pPr>
    </w:p>
    <w:p w14:paraId="76A22B1E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Detta genomförs genom att:</w:t>
      </w:r>
    </w:p>
    <w:p w14:paraId="465D102A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Ge råd om sjukdomar, sjukdomsprofylax och smittskydd</w:t>
      </w:r>
    </w:p>
    <w:p w14:paraId="7B41F53E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Utföra besättningsbesök (beroende på anslutningsform)</w:t>
      </w:r>
    </w:p>
    <w:p w14:paraId="2C6A517F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Ombesörja relevanta provtagningar och subventionera obduktioner</w:t>
      </w:r>
    </w:p>
    <w:p w14:paraId="05C5464A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Analysera sjukdomsregistreringar vid slakt</w:t>
      </w:r>
    </w:p>
    <w:p w14:paraId="7C262D7E" w14:textId="77777777" w:rsidR="00731988" w:rsidRPr="002A0741" w:rsidRDefault="00731988" w:rsidP="005B02B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Utbilda och informera</w:t>
      </w:r>
    </w:p>
    <w:p w14:paraId="5FAC25D8" w14:textId="77777777" w:rsidR="00731988" w:rsidRPr="008D5E5D" w:rsidRDefault="00731988" w:rsidP="005B02BC">
      <w:pPr>
        <w:autoSpaceDE w:val="0"/>
        <w:autoSpaceDN w:val="0"/>
        <w:adjustRightInd w:val="0"/>
        <w:spacing w:line="276" w:lineRule="auto"/>
        <w:rPr>
          <w:rFonts w:ascii="Georgia" w:hAnsi="Georgia"/>
          <w:bCs/>
          <w:sz w:val="20"/>
        </w:rPr>
      </w:pPr>
    </w:p>
    <w:p w14:paraId="6A34BF09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Djurägarens åtagande är att:</w:t>
      </w:r>
    </w:p>
    <w:p w14:paraId="0491A7DF" w14:textId="77777777" w:rsidR="00731988" w:rsidRPr="002A0741" w:rsidRDefault="00731988" w:rsidP="005B02BC">
      <w:pPr>
        <w:numPr>
          <w:ilvl w:val="0"/>
          <w:numId w:val="1"/>
        </w:numPr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Medverka till att </w:t>
      </w:r>
      <w:r w:rsidR="003072FD" w:rsidRPr="002A0741">
        <w:rPr>
          <w:rFonts w:ascii="Georgia" w:hAnsi="Georgia"/>
          <w:sz w:val="22"/>
        </w:rPr>
        <w:t>Gård &amp; Djurhälsan</w:t>
      </w:r>
      <w:r w:rsidRPr="002A0741">
        <w:rPr>
          <w:rFonts w:ascii="Georgia" w:hAnsi="Georgia"/>
          <w:sz w:val="22"/>
        </w:rPr>
        <w:t xml:space="preserve"> får del av uppgifter som är av betydelse för hälsovården exempelvis journaluppgifter om sjukdomar </w:t>
      </w:r>
      <w:r w:rsidR="002D2F36">
        <w:rPr>
          <w:rFonts w:ascii="Georgia" w:hAnsi="Georgia"/>
          <w:sz w:val="22"/>
        </w:rPr>
        <w:t>och behandlingar i besättningen.</w:t>
      </w:r>
    </w:p>
    <w:p w14:paraId="62E1C331" w14:textId="77777777" w:rsidR="00731988" w:rsidRPr="002A0741" w:rsidRDefault="00731988" w:rsidP="005B02BC">
      <w:pPr>
        <w:numPr>
          <w:ilvl w:val="0"/>
          <w:numId w:val="1"/>
        </w:numPr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Medge att statistik över sjukdomsregistreringar vid slakt delges </w:t>
      </w:r>
      <w:r w:rsidR="003072FD" w:rsidRPr="002A0741">
        <w:rPr>
          <w:rFonts w:ascii="Georgia" w:hAnsi="Georgia"/>
          <w:sz w:val="22"/>
        </w:rPr>
        <w:t xml:space="preserve">Gård </w:t>
      </w:r>
      <w:r w:rsidR="00733767" w:rsidRPr="002A0741">
        <w:rPr>
          <w:rFonts w:ascii="Georgia" w:hAnsi="Georgia"/>
          <w:sz w:val="22"/>
        </w:rPr>
        <w:t>&amp;</w:t>
      </w:r>
      <w:r w:rsidR="003072FD" w:rsidRPr="002A0741">
        <w:rPr>
          <w:rFonts w:ascii="Georgia" w:hAnsi="Georgia"/>
          <w:sz w:val="22"/>
        </w:rPr>
        <w:t xml:space="preserve"> Djurhälsan</w:t>
      </w:r>
    </w:p>
    <w:p w14:paraId="0A0A1CF3" w14:textId="77777777" w:rsidR="00731988" w:rsidRPr="002A0741" w:rsidRDefault="00731988" w:rsidP="005B02BC">
      <w:pPr>
        <w:spacing w:line="276" w:lineRule="auto"/>
        <w:rPr>
          <w:rFonts w:ascii="Georgia" w:hAnsi="Georgia" w:cs="Arial"/>
          <w:sz w:val="20"/>
        </w:rPr>
      </w:pPr>
    </w:p>
    <w:p w14:paraId="41054A34" w14:textId="77777777" w:rsidR="00731988" w:rsidRPr="008D5E5D" w:rsidRDefault="00731988" w:rsidP="005B02BC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Övrigt</w:t>
      </w:r>
    </w:p>
    <w:p w14:paraId="02FC8203" w14:textId="77777777" w:rsidR="00731988" w:rsidRPr="002A0741" w:rsidRDefault="00731988" w:rsidP="005B02BC">
      <w:pPr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Beslut fattade av </w:t>
      </w:r>
      <w:r w:rsidR="003072FD" w:rsidRPr="002A0741">
        <w:rPr>
          <w:rFonts w:ascii="Georgia" w:hAnsi="Georgia"/>
          <w:sz w:val="22"/>
        </w:rPr>
        <w:t xml:space="preserve">Gård &amp; Djurhälsan </w:t>
      </w:r>
      <w:r w:rsidRPr="002A0741">
        <w:rPr>
          <w:rFonts w:ascii="Georgia" w:hAnsi="Georgia"/>
          <w:sz w:val="22"/>
        </w:rPr>
        <w:t>kan i</w:t>
      </w:r>
      <w:r w:rsidR="001858FA" w:rsidRPr="002A0741">
        <w:rPr>
          <w:rFonts w:ascii="Georgia" w:hAnsi="Georgia"/>
          <w:sz w:val="22"/>
        </w:rPr>
        <w:t xml:space="preserve"> enlighet med 19 § lag (2006:807) om kontroll av husdjur m.m. </w:t>
      </w:r>
      <w:r w:rsidRPr="002A0741">
        <w:rPr>
          <w:rFonts w:ascii="Georgia" w:hAnsi="Georgia"/>
          <w:sz w:val="22"/>
        </w:rPr>
        <w:t>överklagas till Statens Jordbruksverk.</w:t>
      </w:r>
    </w:p>
    <w:p w14:paraId="2C146DC1" w14:textId="77777777" w:rsidR="00731988" w:rsidRPr="002A0741" w:rsidRDefault="00731988" w:rsidP="005B02BC">
      <w:pPr>
        <w:spacing w:line="276" w:lineRule="auto"/>
        <w:rPr>
          <w:rFonts w:ascii="Georgia" w:hAnsi="Georgia"/>
          <w:sz w:val="20"/>
        </w:rPr>
      </w:pPr>
    </w:p>
    <w:p w14:paraId="26C35597" w14:textId="77777777" w:rsidR="002D2F36" w:rsidRDefault="00731988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 xml:space="preserve">Besättningen kan uteslutas ur </w:t>
      </w:r>
      <w:r w:rsidR="00F547D3" w:rsidRPr="002A0741">
        <w:rPr>
          <w:rFonts w:ascii="Georgia" w:hAnsi="Georgia"/>
          <w:sz w:val="22"/>
        </w:rPr>
        <w:t>Gård &amp; Djurhälsan NÖT</w:t>
      </w:r>
      <w:r w:rsidRPr="002A0741">
        <w:rPr>
          <w:rFonts w:ascii="Georgia" w:hAnsi="Georgia"/>
          <w:sz w:val="22"/>
        </w:rPr>
        <w:t xml:space="preserve"> om djurägaren inte följer bestämmelserna och ovan angivna allmänna villkor för kontrollen.</w:t>
      </w:r>
    </w:p>
    <w:p w14:paraId="2EB74F7C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</w:p>
    <w:p w14:paraId="4971026A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0F768975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51840506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50C1A7DF" w14:textId="77777777" w:rsidR="008D5E5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sz w:val="28"/>
        </w:rPr>
      </w:pPr>
    </w:p>
    <w:p w14:paraId="3051F70C" w14:textId="030DD5A8" w:rsidR="008D5E5D" w:rsidRPr="0061536D" w:rsidRDefault="008D5E5D" w:rsidP="002D2F36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8"/>
        </w:rPr>
      </w:pPr>
      <w:r w:rsidRPr="0061536D">
        <w:rPr>
          <w:rFonts w:ascii="Georgia" w:hAnsi="Georgia"/>
          <w:b/>
          <w:sz w:val="28"/>
        </w:rPr>
        <w:t>För FODER &amp; FLEX:</w:t>
      </w:r>
    </w:p>
    <w:p w14:paraId="537F4373" w14:textId="77777777" w:rsidR="008D5E5D" w:rsidRPr="008D5E5D" w:rsidRDefault="008D5E5D" w:rsidP="008D5E5D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Gård &amp; Djurhälsans åtagande</w:t>
      </w:r>
    </w:p>
    <w:p w14:paraId="544B868A" w14:textId="77777777" w:rsidR="0061536D" w:rsidRPr="0061536D" w:rsidRDefault="0061536D" w:rsidP="0061536D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22"/>
        </w:rPr>
      </w:pPr>
      <w:r w:rsidRPr="0061536D">
        <w:rPr>
          <w:rFonts w:ascii="Georgia" w:hAnsi="Georgia" w:cs="Georgia"/>
          <w:sz w:val="22"/>
        </w:rPr>
        <w:t>Följa upp och utveckla nötköttsföretagets produktionsresultat</w:t>
      </w:r>
    </w:p>
    <w:p w14:paraId="70754E52" w14:textId="77777777" w:rsidR="008D5E5D" w:rsidRDefault="0061536D" w:rsidP="0061536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sz w:val="22"/>
        </w:rPr>
      </w:pPr>
      <w:r w:rsidRPr="0061536D">
        <w:rPr>
          <w:rFonts w:ascii="Georgia" w:hAnsi="Georgia" w:cs="Georgia"/>
          <w:sz w:val="22"/>
        </w:rPr>
        <w:t>Öka lönsamheten för nötköttsföretaget genom att föreslå åtgärder som främjar detta.</w:t>
      </w:r>
    </w:p>
    <w:p w14:paraId="5F4A9919" w14:textId="77777777" w:rsidR="0061536D" w:rsidRDefault="0061536D" w:rsidP="0061536D">
      <w:pPr>
        <w:autoSpaceDE w:val="0"/>
        <w:autoSpaceDN w:val="0"/>
        <w:adjustRightInd w:val="0"/>
        <w:rPr>
          <w:rFonts w:ascii="Georgia" w:hAnsi="Georgia" w:cs="Georgia"/>
          <w:sz w:val="22"/>
        </w:rPr>
      </w:pPr>
    </w:p>
    <w:p w14:paraId="4BE030EB" w14:textId="77777777" w:rsidR="0061536D" w:rsidRPr="008D5E5D" w:rsidRDefault="0061536D" w:rsidP="0061536D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Detta genomförs genom att:</w:t>
      </w:r>
    </w:p>
    <w:p w14:paraId="72C1833B" w14:textId="77777777" w:rsidR="0061536D" w:rsidRDefault="0061536D" w:rsidP="006153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Utföra besättningsbesök (beroende på anslutningsform)</w:t>
      </w:r>
    </w:p>
    <w:p w14:paraId="04D462CD" w14:textId="77777777" w:rsidR="0061536D" w:rsidRPr="0061536D" w:rsidRDefault="0061536D" w:rsidP="006153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61536D">
        <w:rPr>
          <w:rFonts w:ascii="Georgia" w:hAnsi="Georgia" w:cs="Georgia"/>
          <w:sz w:val="22"/>
        </w:rPr>
        <w:t>Analysera produktionsresultat och föreslå produktionsförbättrande åtgärder i enskild</w:t>
      </w:r>
      <w:r>
        <w:rPr>
          <w:rFonts w:ascii="Georgia" w:hAnsi="Georgia"/>
          <w:sz w:val="22"/>
        </w:rPr>
        <w:t xml:space="preserve"> </w:t>
      </w:r>
      <w:r w:rsidRPr="0061536D">
        <w:rPr>
          <w:rFonts w:ascii="Georgia" w:hAnsi="Georgia" w:cs="Georgia"/>
          <w:sz w:val="22"/>
        </w:rPr>
        <w:t>besättning</w:t>
      </w:r>
    </w:p>
    <w:p w14:paraId="62DF0965" w14:textId="77777777" w:rsidR="0061536D" w:rsidRPr="002A0741" w:rsidRDefault="0061536D" w:rsidP="006153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2"/>
        </w:rPr>
      </w:pPr>
      <w:r w:rsidRPr="002A0741">
        <w:rPr>
          <w:rFonts w:ascii="Georgia" w:hAnsi="Georgia"/>
          <w:sz w:val="22"/>
        </w:rPr>
        <w:t>Utbilda och informera</w:t>
      </w:r>
    </w:p>
    <w:p w14:paraId="21784701" w14:textId="77777777" w:rsidR="0061536D" w:rsidRDefault="0061536D" w:rsidP="0061536D">
      <w:pPr>
        <w:autoSpaceDE w:val="0"/>
        <w:autoSpaceDN w:val="0"/>
        <w:adjustRightInd w:val="0"/>
        <w:rPr>
          <w:rFonts w:ascii="Georgia" w:hAnsi="Georgia" w:cs="Georgia"/>
          <w:sz w:val="22"/>
        </w:rPr>
      </w:pPr>
    </w:p>
    <w:p w14:paraId="1E48A6A4" w14:textId="77777777" w:rsidR="0061536D" w:rsidRPr="008D5E5D" w:rsidRDefault="0061536D" w:rsidP="0061536D">
      <w:pPr>
        <w:spacing w:line="276" w:lineRule="auto"/>
        <w:rPr>
          <w:rFonts w:ascii="Georgia" w:hAnsi="Georgia" w:cs="Arial"/>
          <w:i/>
        </w:rPr>
      </w:pPr>
      <w:r w:rsidRPr="008D5E5D">
        <w:rPr>
          <w:rFonts w:ascii="Georgia" w:hAnsi="Georgia" w:cs="Arial"/>
          <w:i/>
        </w:rPr>
        <w:t>Djurägarens åtagande är att:</w:t>
      </w:r>
    </w:p>
    <w:p w14:paraId="642D9AAC" w14:textId="77777777" w:rsidR="0061536D" w:rsidRPr="0061536D" w:rsidRDefault="0061536D" w:rsidP="0061536D">
      <w:pPr>
        <w:pStyle w:val="Liststycke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22"/>
        </w:rPr>
      </w:pPr>
      <w:r w:rsidRPr="0061536D">
        <w:rPr>
          <w:rFonts w:ascii="Georgia" w:hAnsi="Georgia" w:cs="Georgia"/>
          <w:sz w:val="22"/>
        </w:rPr>
        <w:t>Medverka till att Gård &amp; Djurhälsan får del av uppgifter som är av betydelse för</w:t>
      </w:r>
      <w:r>
        <w:rPr>
          <w:rFonts w:ascii="Georgia" w:hAnsi="Georgia" w:cs="Georgia"/>
          <w:sz w:val="22"/>
        </w:rPr>
        <w:t xml:space="preserve"> </w:t>
      </w:r>
      <w:r w:rsidRPr="0061536D">
        <w:rPr>
          <w:rFonts w:ascii="Georgia" w:hAnsi="Georgia" w:cs="Georgia"/>
          <w:sz w:val="22"/>
        </w:rPr>
        <w:t>rådgivningen exempe</w:t>
      </w:r>
      <w:bookmarkStart w:id="0" w:name="_GoBack"/>
      <w:bookmarkEnd w:id="0"/>
      <w:r w:rsidRPr="0061536D">
        <w:rPr>
          <w:rFonts w:ascii="Georgia" w:hAnsi="Georgia" w:cs="Georgia"/>
          <w:sz w:val="22"/>
        </w:rPr>
        <w:t>lvis genom slaktresultat och relevanta foderanalyser</w:t>
      </w:r>
      <w:r>
        <w:rPr>
          <w:rFonts w:ascii="Georgia" w:hAnsi="Georgia" w:cs="Georgia"/>
          <w:sz w:val="22"/>
        </w:rPr>
        <w:t>.</w:t>
      </w:r>
    </w:p>
    <w:sectPr w:rsidR="0061536D" w:rsidRPr="0061536D" w:rsidSect="004964A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10" w:right="1417" w:bottom="0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BA8C" w14:textId="77777777" w:rsidR="00333404" w:rsidRDefault="00333404" w:rsidP="00484432">
      <w:r>
        <w:separator/>
      </w:r>
    </w:p>
  </w:endnote>
  <w:endnote w:type="continuationSeparator" w:id="0">
    <w:p w14:paraId="73F9789A" w14:textId="77777777" w:rsidR="00333404" w:rsidRDefault="00333404" w:rsidP="004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B9E1" w14:textId="77777777" w:rsidR="002A0741" w:rsidRPr="002A0741" w:rsidRDefault="002A0741" w:rsidP="002A0741">
    <w:pPr>
      <w:pStyle w:val="Sidfot"/>
      <w:jc w:val="center"/>
      <w:rPr>
        <w:rFonts w:ascii="Georgia" w:hAnsi="Georgia"/>
        <w:sz w:val="18"/>
      </w:rPr>
    </w:pPr>
    <w:r w:rsidRPr="002A0741">
      <w:rPr>
        <w:rFonts w:ascii="Georgia" w:hAnsi="Georgia"/>
        <w:sz w:val="18"/>
      </w:rPr>
      <w:t xml:space="preserve">Ifyllt avtal skickas till: Gård &amp; Djurhälsan, </w:t>
    </w:r>
    <w:proofErr w:type="spellStart"/>
    <w:r w:rsidRPr="002A0741">
      <w:rPr>
        <w:rFonts w:ascii="Georgia" w:hAnsi="Georgia"/>
        <w:sz w:val="18"/>
      </w:rPr>
      <w:t>Klustervägen</w:t>
    </w:r>
    <w:proofErr w:type="spellEnd"/>
    <w:r w:rsidRPr="002A0741">
      <w:rPr>
        <w:rFonts w:ascii="Georgia" w:hAnsi="Georgia"/>
        <w:sz w:val="18"/>
      </w:rPr>
      <w:t xml:space="preserve"> 11, 590 76 Vreta Kloster</w:t>
    </w:r>
  </w:p>
  <w:p w14:paraId="2881B4D2" w14:textId="77777777" w:rsidR="004964AE" w:rsidRPr="002A0741" w:rsidRDefault="002A0741" w:rsidP="002A0741">
    <w:pPr>
      <w:jc w:val="center"/>
      <w:rPr>
        <w:rFonts w:ascii="Tahoma" w:hAnsi="Tahoma" w:cs="Tahoma"/>
        <w:color w:val="808080"/>
        <w:spacing w:val="2"/>
        <w:sz w:val="16"/>
        <w:szCs w:val="16"/>
        <w:bdr w:val="none" w:sz="0" w:space="0" w:color="auto" w:frame="1"/>
      </w:rPr>
    </w:pPr>
    <w:r w:rsidRPr="002A0741">
      <w:rPr>
        <w:rFonts w:ascii="Georgia" w:hAnsi="Georgia"/>
        <w:sz w:val="18"/>
      </w:rPr>
      <w:t xml:space="preserve">eller skickas via e-post till: </w:t>
    </w:r>
    <w:hyperlink r:id="rId1" w:history="1">
      <w:r w:rsidRPr="002A0741">
        <w:rPr>
          <w:rStyle w:val="Hyperlnk"/>
          <w:rFonts w:ascii="Georgia" w:hAnsi="Georgia"/>
          <w:sz w:val="18"/>
        </w:rPr>
        <w:t>ulrika.andersson@gardochdjurhalsan.se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EFF24B6B53A49528A32694D2B8FCFEB"/>
      </w:placeholder>
      <w:temporary/>
      <w:showingPlcHdr/>
      <w15:appearance w15:val="hidden"/>
    </w:sdtPr>
    <w:sdtEndPr/>
    <w:sdtContent>
      <w:p w14:paraId="395A0CC6" w14:textId="77777777" w:rsidR="004964AE" w:rsidRDefault="004964AE">
        <w:pPr>
          <w:pStyle w:val="Sidfot"/>
        </w:pPr>
        <w:r>
          <w:t>[Skriv här]</w:t>
        </w:r>
      </w:p>
    </w:sdtContent>
  </w:sdt>
  <w:p w14:paraId="4EA8C96B" w14:textId="77777777" w:rsidR="004964AE" w:rsidRDefault="004964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DE45" w14:textId="77777777" w:rsidR="00333404" w:rsidRDefault="00333404" w:rsidP="00484432">
      <w:r>
        <w:separator/>
      </w:r>
    </w:p>
  </w:footnote>
  <w:footnote w:type="continuationSeparator" w:id="0">
    <w:p w14:paraId="12B2D316" w14:textId="77777777" w:rsidR="00333404" w:rsidRDefault="00333404" w:rsidP="0048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F0AA" w14:textId="77777777" w:rsidR="004C4327" w:rsidRPr="004975DF" w:rsidRDefault="004964AE" w:rsidP="001F55CB">
    <w:pPr>
      <w:pStyle w:val="Sidhuvud"/>
      <w:ind w:left="-567"/>
      <w:rPr>
        <w:szCs w:val="16"/>
      </w:rPr>
    </w:pPr>
    <w:r>
      <w:rPr>
        <w:i/>
        <w:noProof/>
        <w:lang w:eastAsia="sv-SE"/>
      </w:rPr>
      <w:drawing>
        <wp:anchor distT="0" distB="0" distL="114300" distR="114300" simplePos="0" relativeHeight="251661312" behindDoc="0" locked="0" layoutInCell="1" allowOverlap="1" wp14:anchorId="37490A6E" wp14:editId="7CFAD65F">
          <wp:simplePos x="0" y="0"/>
          <wp:positionH relativeFrom="margin">
            <wp:align>left</wp:align>
          </wp:positionH>
          <wp:positionV relativeFrom="paragraph">
            <wp:posOffset>361315</wp:posOffset>
          </wp:positionV>
          <wp:extent cx="2974975" cy="65151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261"/>
    </w:tblGrid>
    <w:tr w:rsidR="004C4327" w14:paraId="42C59713" w14:textId="77777777" w:rsidTr="00F04FCB">
      <w:tc>
        <w:tcPr>
          <w:tcW w:w="6912" w:type="dxa"/>
        </w:tcPr>
        <w:p w14:paraId="6890B2FD" w14:textId="77777777" w:rsidR="004C4327" w:rsidRDefault="00244721" w:rsidP="00484432">
          <w:pPr>
            <w:pStyle w:val="Sidhuvud"/>
          </w:pPr>
          <w:r>
            <w:rPr>
              <w:i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2365A78" wp14:editId="27B4299C">
                <wp:simplePos x="0" y="0"/>
                <wp:positionH relativeFrom="column">
                  <wp:posOffset>295275</wp:posOffset>
                </wp:positionH>
                <wp:positionV relativeFrom="paragraph">
                  <wp:posOffset>213360</wp:posOffset>
                </wp:positionV>
                <wp:extent cx="2974975" cy="65151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49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1" w:type="dxa"/>
        </w:tcPr>
        <w:p w14:paraId="122F7C70" w14:textId="77777777" w:rsidR="004C4327" w:rsidRDefault="004C4327" w:rsidP="00F04FCB">
          <w:pPr>
            <w:pStyle w:val="Sidhuvud"/>
            <w:jc w:val="right"/>
          </w:pPr>
        </w:p>
      </w:tc>
    </w:tr>
  </w:tbl>
  <w:p w14:paraId="31418B32" w14:textId="77777777" w:rsidR="004C4327" w:rsidRPr="00F04FCB" w:rsidRDefault="004C4327" w:rsidP="00F04FCB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7A"/>
    <w:multiLevelType w:val="hybridMultilevel"/>
    <w:tmpl w:val="8FB6CE24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5A48"/>
    <w:multiLevelType w:val="hybridMultilevel"/>
    <w:tmpl w:val="94A03202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18FD"/>
    <w:multiLevelType w:val="hybridMultilevel"/>
    <w:tmpl w:val="9CBC4A52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0114"/>
    <w:multiLevelType w:val="hybridMultilevel"/>
    <w:tmpl w:val="B1FEE98E"/>
    <w:lvl w:ilvl="0" w:tplc="26A4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88"/>
    <w:rsid w:val="00006410"/>
    <w:rsid w:val="00022053"/>
    <w:rsid w:val="00027550"/>
    <w:rsid w:val="0005526F"/>
    <w:rsid w:val="00090C87"/>
    <w:rsid w:val="000B6990"/>
    <w:rsid w:val="00130386"/>
    <w:rsid w:val="0013058C"/>
    <w:rsid w:val="00162A08"/>
    <w:rsid w:val="00185475"/>
    <w:rsid w:val="001858FA"/>
    <w:rsid w:val="0019116B"/>
    <w:rsid w:val="001F55CB"/>
    <w:rsid w:val="0021799F"/>
    <w:rsid w:val="00244721"/>
    <w:rsid w:val="00260BD0"/>
    <w:rsid w:val="00260D8F"/>
    <w:rsid w:val="002A0741"/>
    <w:rsid w:val="002D2F36"/>
    <w:rsid w:val="002D5D1B"/>
    <w:rsid w:val="002E495D"/>
    <w:rsid w:val="003072FD"/>
    <w:rsid w:val="00333404"/>
    <w:rsid w:val="003341A1"/>
    <w:rsid w:val="003A2E63"/>
    <w:rsid w:val="003C4A96"/>
    <w:rsid w:val="00417BFD"/>
    <w:rsid w:val="00424D7C"/>
    <w:rsid w:val="00431264"/>
    <w:rsid w:val="00433A49"/>
    <w:rsid w:val="00484432"/>
    <w:rsid w:val="00494532"/>
    <w:rsid w:val="004964AE"/>
    <w:rsid w:val="004975DF"/>
    <w:rsid w:val="004A2D52"/>
    <w:rsid w:val="004C4327"/>
    <w:rsid w:val="005B02BC"/>
    <w:rsid w:val="005E071B"/>
    <w:rsid w:val="0061536D"/>
    <w:rsid w:val="00623CFD"/>
    <w:rsid w:val="0063677A"/>
    <w:rsid w:val="00640181"/>
    <w:rsid w:val="00655736"/>
    <w:rsid w:val="0067259E"/>
    <w:rsid w:val="00673A96"/>
    <w:rsid w:val="006769CE"/>
    <w:rsid w:val="00683CED"/>
    <w:rsid w:val="00692BA4"/>
    <w:rsid w:val="006E1134"/>
    <w:rsid w:val="0071289A"/>
    <w:rsid w:val="00731988"/>
    <w:rsid w:val="00733767"/>
    <w:rsid w:val="00743928"/>
    <w:rsid w:val="00747183"/>
    <w:rsid w:val="00784AF1"/>
    <w:rsid w:val="007C4439"/>
    <w:rsid w:val="008009FE"/>
    <w:rsid w:val="00831A41"/>
    <w:rsid w:val="00837733"/>
    <w:rsid w:val="00846D5C"/>
    <w:rsid w:val="00867A49"/>
    <w:rsid w:val="008808B7"/>
    <w:rsid w:val="008814F8"/>
    <w:rsid w:val="008C69D1"/>
    <w:rsid w:val="008D5E5D"/>
    <w:rsid w:val="008E6A22"/>
    <w:rsid w:val="00911FBC"/>
    <w:rsid w:val="00912788"/>
    <w:rsid w:val="00913C14"/>
    <w:rsid w:val="0092244A"/>
    <w:rsid w:val="009459A0"/>
    <w:rsid w:val="009829A6"/>
    <w:rsid w:val="009D4194"/>
    <w:rsid w:val="00A320F9"/>
    <w:rsid w:val="00A55394"/>
    <w:rsid w:val="00A63D97"/>
    <w:rsid w:val="00A815E7"/>
    <w:rsid w:val="00B211B9"/>
    <w:rsid w:val="00BC5116"/>
    <w:rsid w:val="00BF6830"/>
    <w:rsid w:val="00C10679"/>
    <w:rsid w:val="00C5252E"/>
    <w:rsid w:val="00C76C9E"/>
    <w:rsid w:val="00C8478A"/>
    <w:rsid w:val="00CA7AD3"/>
    <w:rsid w:val="00CC6B59"/>
    <w:rsid w:val="00CD67B0"/>
    <w:rsid w:val="00DD2835"/>
    <w:rsid w:val="00DE640B"/>
    <w:rsid w:val="00E23354"/>
    <w:rsid w:val="00EA36C3"/>
    <w:rsid w:val="00ED05B5"/>
    <w:rsid w:val="00F04FCB"/>
    <w:rsid w:val="00F26892"/>
    <w:rsid w:val="00F31BAB"/>
    <w:rsid w:val="00F529F8"/>
    <w:rsid w:val="00F547D3"/>
    <w:rsid w:val="00F655B1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1E4FFBA"/>
  <w15:docId w15:val="{5F69EA0D-8383-4EE5-B993-1D224A6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7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484432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484432"/>
    <w:pPr>
      <w:keepNext/>
      <w:spacing w:before="140" w:after="140"/>
      <w:outlineLvl w:val="1"/>
    </w:pPr>
    <w:rPr>
      <w:rFonts w:ascii="Arial" w:eastAsia="Times New Roman" w:hAnsi="Arial" w:cs="Times New Roman"/>
      <w:b/>
      <w:szCs w:val="20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484432"/>
    <w:pPr>
      <w:keepNext/>
      <w:spacing w:before="140" w:after="140"/>
      <w:outlineLvl w:val="2"/>
    </w:pPr>
    <w:rPr>
      <w:rFonts w:eastAsia="Times New Roman" w:cs="Times New Roman"/>
      <w:b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844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4432"/>
  </w:style>
  <w:style w:type="paragraph" w:styleId="Sidfot">
    <w:name w:val="footer"/>
    <w:basedOn w:val="Normal"/>
    <w:link w:val="SidfotChar"/>
    <w:uiPriority w:val="99"/>
    <w:unhideWhenUsed/>
    <w:rsid w:val="004844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4432"/>
  </w:style>
  <w:style w:type="paragraph" w:styleId="Ballongtext">
    <w:name w:val="Balloon Text"/>
    <w:basedOn w:val="Normal"/>
    <w:link w:val="BallongtextChar"/>
    <w:uiPriority w:val="99"/>
    <w:semiHidden/>
    <w:unhideWhenUsed/>
    <w:rsid w:val="004844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43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48443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484432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48443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84432"/>
  </w:style>
  <w:style w:type="character" w:customStyle="1" w:styleId="Rubrik3Char">
    <w:name w:val="Rubrik 3 Char"/>
    <w:basedOn w:val="Standardstycketeckensnitt"/>
    <w:link w:val="Rubrik3"/>
    <w:rsid w:val="00484432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F0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F04FCB"/>
  </w:style>
  <w:style w:type="character" w:styleId="Hyperlnk">
    <w:name w:val="Hyperlink"/>
    <w:basedOn w:val="Standardstycketeckensnitt"/>
    <w:uiPriority w:val="99"/>
    <w:unhideWhenUsed/>
    <w:rsid w:val="006367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D5E5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153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1536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536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53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536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5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131">
                  <w:marLeft w:val="-15"/>
                  <w:marRight w:val="0"/>
                  <w:marTop w:val="0"/>
                  <w:marBottom w:val="0"/>
                  <w:divBdr>
                    <w:top w:val="single" w:sz="6" w:space="12" w:color="D2D2D2"/>
                    <w:left w:val="single" w:sz="6" w:space="12" w:color="D2D2D2"/>
                    <w:bottom w:val="single" w:sz="6" w:space="31" w:color="D2D2D2"/>
                    <w:right w:val="single" w:sz="6" w:space="12" w:color="D2D2D2"/>
                  </w:divBdr>
                  <w:divsChild>
                    <w:div w:id="1586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rika.andersson@gardochdjurhals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I\AppData\Roaming\Microsoft\Mallar\SvDHV\Dok_std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FF24B6B53A49528A32694D2B8FC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B6663-9CCA-4ADC-8C56-26E4AD8E4CFC}"/>
      </w:docPartPr>
      <w:docPartBody>
        <w:p w:rsidR="00AC740E" w:rsidRDefault="0080400F" w:rsidP="0080400F">
          <w:pPr>
            <w:pStyle w:val="7EFF24B6B53A49528A32694D2B8FCFE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0F"/>
    <w:rsid w:val="000348C6"/>
    <w:rsid w:val="00246B7F"/>
    <w:rsid w:val="00262F4E"/>
    <w:rsid w:val="00707720"/>
    <w:rsid w:val="0080400F"/>
    <w:rsid w:val="00A127E4"/>
    <w:rsid w:val="00A33A4C"/>
    <w:rsid w:val="00AC740E"/>
    <w:rsid w:val="00B21561"/>
    <w:rsid w:val="00C62F3F"/>
    <w:rsid w:val="00C80832"/>
    <w:rsid w:val="00C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ECD7E35B8449C395E570B11C3C878E">
    <w:name w:val="07ECD7E35B8449C395E570B11C3C878E"/>
    <w:rsid w:val="0080400F"/>
  </w:style>
  <w:style w:type="paragraph" w:customStyle="1" w:styleId="7EFF24B6B53A49528A32694D2B8FCFEB">
    <w:name w:val="7EFF24B6B53A49528A32694D2B8FCFEB"/>
    <w:rsid w:val="00804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13FF92CD7D649AB40EEA9B0BD058A" ma:contentTypeVersion="0" ma:contentTypeDescription="Skapa ett nytt dokument." ma:contentTypeScope="" ma:versionID="0243a72135adc65661e87bc6b3f6f9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21e9080ec77a81caf163e6659aab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62E1-7AF1-4F3E-9118-9A7341BE7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92042-437C-4C1C-B423-DFE6F505D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6C437-4789-4CDA-BBA5-7785DF4B588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49131F-40DF-4CAA-B313-FC6AB81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Dok_std_03</Template>
  <TotalTime>2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Sten-Olof Dimander</dc:creator>
  <cp:lastModifiedBy>Ulrika Andersson</cp:lastModifiedBy>
  <cp:revision>4</cp:revision>
  <cp:lastPrinted>2018-04-27T13:12:00Z</cp:lastPrinted>
  <dcterms:created xsi:type="dcterms:W3CDTF">2018-04-27T13:40:00Z</dcterms:created>
  <dcterms:modified xsi:type="dcterms:W3CDTF">2019-05-08T06:23:00Z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0x010100A6613FF92CD7D649AB40EEA9B0BD058A</vt:lpwstr>
  </property>
  <property fmtid="{D5CDD505-2E9C-101B-9397-08002B2CF9AE}" pid="3" name="IsMyDocuments">
    <vt:bool>true</vt:bool>
  </property>
</Properties>
</file>